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05" w:rsidRDefault="00812A05" w:rsidP="00BB3EC0">
      <w:pPr>
        <w:spacing w:after="0"/>
        <w:rPr>
          <w:rFonts w:ascii="Times New Roman" w:hAnsi="Times New Roman" w:cs="Times New Roman"/>
          <w:sz w:val="24"/>
        </w:rPr>
      </w:pPr>
    </w:p>
    <w:p w:rsidR="001D5F12" w:rsidRPr="006B6F09" w:rsidRDefault="00C14B09" w:rsidP="00812A05">
      <w:pPr>
        <w:spacing w:after="0"/>
        <w:rPr>
          <w:rFonts w:ascii="Times New Roman" w:hAnsi="Times New Roman" w:cs="Times New Roman"/>
          <w:sz w:val="24"/>
        </w:rPr>
      </w:pPr>
      <w:r w:rsidRPr="006B6F09">
        <w:rPr>
          <w:rFonts w:ascii="Times New Roman" w:hAnsi="Times New Roman" w:cs="Times New Roman"/>
          <w:sz w:val="24"/>
        </w:rPr>
        <w:t>Name _____________________________________</w:t>
      </w:r>
      <w:r w:rsidR="006B6F09">
        <w:rPr>
          <w:rFonts w:ascii="Times New Roman" w:hAnsi="Times New Roman" w:cs="Times New Roman"/>
          <w:sz w:val="24"/>
        </w:rPr>
        <w:t>____</w:t>
      </w:r>
      <w:r w:rsidR="006B6F09">
        <w:rPr>
          <w:rFonts w:ascii="Times New Roman" w:hAnsi="Times New Roman" w:cs="Times New Roman"/>
          <w:sz w:val="24"/>
        </w:rPr>
        <w:tab/>
      </w:r>
      <w:r w:rsidR="006B6F09">
        <w:rPr>
          <w:rFonts w:ascii="Times New Roman" w:hAnsi="Times New Roman" w:cs="Times New Roman"/>
          <w:sz w:val="24"/>
        </w:rPr>
        <w:tab/>
        <w:t>Date ___________________</w:t>
      </w:r>
    </w:p>
    <w:p w:rsidR="00812A05" w:rsidRDefault="00812A05" w:rsidP="00103958">
      <w:pPr>
        <w:pStyle w:val="Heading1"/>
      </w:pPr>
      <w:proofErr w:type="gramStart"/>
      <w:r w:rsidRPr="00812A05">
        <w:t>Part I.</w:t>
      </w:r>
      <w:r w:rsidR="006558A4">
        <w:t xml:space="preserve"> Functional group review.</w:t>
      </w:r>
      <w:proofErr w:type="gramEnd"/>
    </w:p>
    <w:p w:rsidR="00525B42" w:rsidRPr="00525B42" w:rsidRDefault="00525B42" w:rsidP="00525B42">
      <w:pPr>
        <w:rPr>
          <w:b/>
          <w:sz w:val="24"/>
        </w:rPr>
      </w:pPr>
      <w:r w:rsidRPr="00812A05">
        <w:rPr>
          <w:b/>
          <w:sz w:val="24"/>
        </w:rPr>
        <w:t xml:space="preserve">Each question is worth </w:t>
      </w:r>
      <w:r w:rsidR="00956CEE">
        <w:rPr>
          <w:b/>
          <w:sz w:val="24"/>
        </w:rPr>
        <w:t>two</w:t>
      </w:r>
      <w:r w:rsidR="00B613A2">
        <w:rPr>
          <w:b/>
          <w:sz w:val="24"/>
        </w:rPr>
        <w:t xml:space="preserve"> </w:t>
      </w:r>
      <w:r w:rsidRPr="00812A05">
        <w:rPr>
          <w:b/>
          <w:sz w:val="24"/>
        </w:rPr>
        <w:t>(</w:t>
      </w:r>
      <w:r w:rsidR="00956CEE">
        <w:rPr>
          <w:b/>
          <w:sz w:val="24"/>
        </w:rPr>
        <w:t>2</w:t>
      </w:r>
      <w:r w:rsidR="002F3890">
        <w:rPr>
          <w:b/>
          <w:sz w:val="24"/>
        </w:rPr>
        <w:t>) point</w:t>
      </w:r>
      <w:r w:rsidR="00956CEE">
        <w:rPr>
          <w:b/>
          <w:sz w:val="24"/>
        </w:rPr>
        <w:t>s</w:t>
      </w:r>
      <w:r w:rsidRPr="00812A05">
        <w:rPr>
          <w:b/>
          <w:sz w:val="24"/>
        </w:rPr>
        <w:t xml:space="preserve"> each. There is no partial credit.</w:t>
      </w:r>
      <w:r w:rsidR="006558A4">
        <w:rPr>
          <w:b/>
          <w:sz w:val="24"/>
        </w:rPr>
        <w:t xml:space="preserve"> (</w:t>
      </w:r>
      <w:r w:rsidR="00956CEE">
        <w:rPr>
          <w:b/>
          <w:sz w:val="24"/>
        </w:rPr>
        <w:t>12</w:t>
      </w:r>
      <w:r w:rsidR="006558A4">
        <w:rPr>
          <w:b/>
          <w:sz w:val="24"/>
        </w:rPr>
        <w:t xml:space="preserve"> </w:t>
      </w:r>
      <w:proofErr w:type="spellStart"/>
      <w:r w:rsidR="006558A4">
        <w:rPr>
          <w:b/>
          <w:sz w:val="24"/>
        </w:rPr>
        <w:t>p</w:t>
      </w:r>
      <w:r w:rsidR="00E04BC9">
        <w:rPr>
          <w:b/>
          <w:sz w:val="24"/>
        </w:rPr>
        <w:t>ts</w:t>
      </w:r>
      <w:proofErr w:type="spellEnd"/>
      <w:r w:rsidR="006558A4">
        <w:rPr>
          <w:b/>
          <w:sz w:val="24"/>
        </w:rPr>
        <w:t>)</w:t>
      </w:r>
    </w:p>
    <w:p w:rsidR="00365CE6" w:rsidRDefault="005506D5" w:rsidP="006558A4">
      <w:pPr>
        <w:pStyle w:val="ListParagraph"/>
        <w:numPr>
          <w:ilvl w:val="0"/>
          <w:numId w:val="1"/>
        </w:numPr>
      </w:pPr>
      <w:r>
        <w:t xml:space="preserve">Match the given structures to appropriate functional group represented by writing the matching letter in the space provided under each structure. </w:t>
      </w:r>
    </w:p>
    <w:p w:rsidR="00365CE6" w:rsidRDefault="006558A4" w:rsidP="006558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6757C" wp14:editId="1F45E181">
                <wp:simplePos x="0" y="0"/>
                <wp:positionH relativeFrom="column">
                  <wp:posOffset>5133975</wp:posOffset>
                </wp:positionH>
                <wp:positionV relativeFrom="paragraph">
                  <wp:posOffset>1181897</wp:posOffset>
                </wp:positionV>
                <wp:extent cx="574040" cy="499110"/>
                <wp:effectExtent l="0" t="0" r="1651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4.25pt;margin-top:93.05pt;width:45.2pt;height:3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679DD" wp14:editId="175DDE71">
                <wp:simplePos x="0" y="0"/>
                <wp:positionH relativeFrom="column">
                  <wp:posOffset>2724785</wp:posOffset>
                </wp:positionH>
                <wp:positionV relativeFrom="paragraph">
                  <wp:posOffset>1142365</wp:posOffset>
                </wp:positionV>
                <wp:extent cx="574040" cy="499110"/>
                <wp:effectExtent l="0" t="0" r="1651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4.55pt;margin-top:89.95pt;width:45.2pt;height:3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B4FA6" wp14:editId="239B486E">
                <wp:simplePos x="0" y="0"/>
                <wp:positionH relativeFrom="column">
                  <wp:posOffset>286858</wp:posOffset>
                </wp:positionH>
                <wp:positionV relativeFrom="paragraph">
                  <wp:posOffset>1139190</wp:posOffset>
                </wp:positionV>
                <wp:extent cx="574158" cy="499287"/>
                <wp:effectExtent l="0" t="0" r="1651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" cy="4992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.6pt;margin-top:89.7pt;width:45.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" filled="f" strokecolor="black [3213]" strokeweight="2pt"/>
            </w:pict>
          </mc:Fallback>
        </mc:AlternateContent>
      </w:r>
      <w:r>
        <w:object w:dxaOrig="6922" w:dyaOrig="3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50.5pt" o:ole="">
            <v:imagedata r:id="rId9" o:title=""/>
          </v:shape>
          <o:OLEObject Type="Embed" ProgID="ACD.ChemSketch.20" ShapeID="_x0000_i1025" DrawAspect="Content" ObjectID="_1462880572" r:id="rId10"/>
        </w:object>
      </w:r>
    </w:p>
    <w:p w:rsidR="006558A4" w:rsidRDefault="006558A4" w:rsidP="006558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E47E9" wp14:editId="18D982E6">
                <wp:simplePos x="0" y="0"/>
                <wp:positionH relativeFrom="column">
                  <wp:posOffset>5180330</wp:posOffset>
                </wp:positionH>
                <wp:positionV relativeFrom="paragraph">
                  <wp:posOffset>166843</wp:posOffset>
                </wp:positionV>
                <wp:extent cx="574040" cy="499110"/>
                <wp:effectExtent l="0" t="0" r="1651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7.9pt;margin-top:13.15pt;width:45.2pt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CE3E0" wp14:editId="5A4EC810">
                <wp:simplePos x="0" y="0"/>
                <wp:positionH relativeFrom="column">
                  <wp:posOffset>2701290</wp:posOffset>
                </wp:positionH>
                <wp:positionV relativeFrom="paragraph">
                  <wp:posOffset>126203</wp:posOffset>
                </wp:positionV>
                <wp:extent cx="574040" cy="499110"/>
                <wp:effectExtent l="0" t="0" r="1651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7pt;margin-top:9.95pt;width:45.2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DF6CA" wp14:editId="7ED16936">
                <wp:simplePos x="0" y="0"/>
                <wp:positionH relativeFrom="column">
                  <wp:posOffset>321310</wp:posOffset>
                </wp:positionH>
                <wp:positionV relativeFrom="paragraph">
                  <wp:posOffset>85090</wp:posOffset>
                </wp:positionV>
                <wp:extent cx="574040" cy="499110"/>
                <wp:effectExtent l="0" t="0" r="1651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499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.3pt;margin-top:6.7pt;width:45.2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" filled="f" strokecolor="black [3213]" strokeweight="2pt"/>
            </w:pict>
          </mc:Fallback>
        </mc:AlternateContent>
      </w:r>
    </w:p>
    <w:p w:rsidR="006558A4" w:rsidRDefault="006558A4" w:rsidP="006558A4">
      <w:pPr>
        <w:jc w:val="center"/>
      </w:pPr>
    </w:p>
    <w:p w:rsidR="006558A4" w:rsidRDefault="006558A4" w:rsidP="006558A4">
      <w:pPr>
        <w:jc w:val="center"/>
      </w:pPr>
    </w:p>
    <w:p w:rsidR="006558A4" w:rsidRDefault="006558A4" w:rsidP="006558A4">
      <w:pPr>
        <w:jc w:val="center"/>
      </w:pPr>
    </w:p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</w:tblGrid>
      <w:tr w:rsidR="00365CE6" w:rsidRPr="00257D6D" w:rsidTr="00257D6D">
        <w:trPr>
          <w:jc w:val="center"/>
        </w:trPr>
        <w:tc>
          <w:tcPr>
            <w:tcW w:w="3600" w:type="dxa"/>
          </w:tcPr>
          <w:p w:rsidR="00365CE6" w:rsidRPr="00257D6D" w:rsidRDefault="00365CE6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A.</w:t>
            </w:r>
            <w:r w:rsidRPr="00257D6D">
              <w:rPr>
                <w:sz w:val="24"/>
              </w:rPr>
              <w:t xml:space="preserve"> Acid chloride</w:t>
            </w:r>
          </w:p>
        </w:tc>
        <w:tc>
          <w:tcPr>
            <w:tcW w:w="3600" w:type="dxa"/>
          </w:tcPr>
          <w:p w:rsidR="00365CE6" w:rsidRPr="00257D6D" w:rsidRDefault="00365CE6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 xml:space="preserve">H. </w:t>
            </w:r>
            <w:proofErr w:type="spellStart"/>
            <w:r w:rsidRPr="00257D6D">
              <w:rPr>
                <w:sz w:val="24"/>
              </w:rPr>
              <w:t>Enamine</w:t>
            </w:r>
            <w:proofErr w:type="spellEnd"/>
          </w:p>
        </w:tc>
      </w:tr>
      <w:tr w:rsidR="00365CE6" w:rsidRPr="00257D6D" w:rsidTr="00257D6D">
        <w:trPr>
          <w:jc w:val="center"/>
        </w:trPr>
        <w:tc>
          <w:tcPr>
            <w:tcW w:w="3600" w:type="dxa"/>
          </w:tcPr>
          <w:p w:rsidR="00365CE6" w:rsidRPr="00257D6D" w:rsidRDefault="00365CE6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B.</w:t>
            </w:r>
            <w:r w:rsidRPr="00257D6D">
              <w:rPr>
                <w:sz w:val="24"/>
              </w:rPr>
              <w:t xml:space="preserve"> Acetal</w:t>
            </w:r>
          </w:p>
        </w:tc>
        <w:tc>
          <w:tcPr>
            <w:tcW w:w="3600" w:type="dxa"/>
          </w:tcPr>
          <w:p w:rsidR="00365CE6" w:rsidRPr="00257D6D" w:rsidRDefault="00365CE6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I.</w:t>
            </w:r>
            <w:r w:rsidRPr="00257D6D">
              <w:rPr>
                <w:sz w:val="24"/>
              </w:rPr>
              <w:t xml:space="preserve"> Ester</w:t>
            </w:r>
          </w:p>
        </w:tc>
      </w:tr>
      <w:tr w:rsidR="00365CE6" w:rsidRPr="00257D6D" w:rsidTr="00257D6D">
        <w:trPr>
          <w:jc w:val="center"/>
        </w:trPr>
        <w:tc>
          <w:tcPr>
            <w:tcW w:w="3600" w:type="dxa"/>
          </w:tcPr>
          <w:p w:rsidR="00365CE6" w:rsidRPr="00257D6D" w:rsidRDefault="00257D6D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C.</w:t>
            </w:r>
            <w:r>
              <w:rPr>
                <w:sz w:val="24"/>
              </w:rPr>
              <w:t xml:space="preserve"> </w:t>
            </w:r>
            <w:r w:rsidR="00365CE6" w:rsidRPr="00257D6D">
              <w:rPr>
                <w:sz w:val="24"/>
              </w:rPr>
              <w:t>Aldehyde</w:t>
            </w:r>
          </w:p>
        </w:tc>
        <w:tc>
          <w:tcPr>
            <w:tcW w:w="3600" w:type="dxa"/>
          </w:tcPr>
          <w:p w:rsidR="00365CE6" w:rsidRPr="00257D6D" w:rsidRDefault="00365CE6" w:rsidP="00257D6D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J.</w:t>
            </w:r>
            <w:r w:rsidRPr="00257D6D">
              <w:rPr>
                <w:sz w:val="24"/>
              </w:rPr>
              <w:t xml:space="preserve"> </w:t>
            </w:r>
            <w:r w:rsidR="00257D6D" w:rsidRPr="00257D6D">
              <w:rPr>
                <w:sz w:val="24"/>
              </w:rPr>
              <w:t>Imine</w:t>
            </w:r>
          </w:p>
        </w:tc>
      </w:tr>
      <w:tr w:rsidR="00365CE6" w:rsidRPr="00257D6D" w:rsidTr="00257D6D">
        <w:trPr>
          <w:jc w:val="center"/>
        </w:trPr>
        <w:tc>
          <w:tcPr>
            <w:tcW w:w="3600" w:type="dxa"/>
          </w:tcPr>
          <w:p w:rsidR="00365CE6" w:rsidRPr="00257D6D" w:rsidRDefault="00365CE6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D.</w:t>
            </w:r>
            <w:r w:rsidRPr="00257D6D">
              <w:rPr>
                <w:sz w:val="24"/>
              </w:rPr>
              <w:t xml:space="preserve"> Alcohol</w:t>
            </w:r>
          </w:p>
        </w:tc>
        <w:tc>
          <w:tcPr>
            <w:tcW w:w="3600" w:type="dxa"/>
          </w:tcPr>
          <w:p w:rsidR="00365CE6" w:rsidRPr="00257D6D" w:rsidRDefault="00365CE6" w:rsidP="00257D6D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K.</w:t>
            </w:r>
            <w:r w:rsidR="00257D6D" w:rsidRPr="00257D6D">
              <w:rPr>
                <w:sz w:val="24"/>
              </w:rPr>
              <w:t xml:space="preserve"> Ketone</w:t>
            </w:r>
          </w:p>
        </w:tc>
      </w:tr>
      <w:tr w:rsidR="00365CE6" w:rsidRPr="00257D6D" w:rsidTr="00257D6D">
        <w:trPr>
          <w:jc w:val="center"/>
        </w:trPr>
        <w:tc>
          <w:tcPr>
            <w:tcW w:w="3600" w:type="dxa"/>
          </w:tcPr>
          <w:p w:rsidR="00365CE6" w:rsidRPr="00257D6D" w:rsidRDefault="00365CE6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E.</w:t>
            </w:r>
            <w:r w:rsidRPr="00257D6D">
              <w:rPr>
                <w:sz w:val="24"/>
              </w:rPr>
              <w:t xml:space="preserve"> Amide</w:t>
            </w:r>
          </w:p>
        </w:tc>
        <w:tc>
          <w:tcPr>
            <w:tcW w:w="3600" w:type="dxa"/>
          </w:tcPr>
          <w:p w:rsidR="00365CE6" w:rsidRPr="00257D6D" w:rsidRDefault="00365CE6" w:rsidP="00257D6D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L.</w:t>
            </w:r>
            <w:r w:rsidRPr="00257D6D">
              <w:rPr>
                <w:sz w:val="24"/>
              </w:rPr>
              <w:t xml:space="preserve"> </w:t>
            </w:r>
            <w:r w:rsidR="00257D6D" w:rsidRPr="00257D6D">
              <w:rPr>
                <w:sz w:val="24"/>
              </w:rPr>
              <w:t>Lactam</w:t>
            </w:r>
          </w:p>
        </w:tc>
      </w:tr>
      <w:tr w:rsidR="00365CE6" w:rsidRPr="00257D6D" w:rsidTr="00257D6D">
        <w:trPr>
          <w:jc w:val="center"/>
        </w:trPr>
        <w:tc>
          <w:tcPr>
            <w:tcW w:w="3600" w:type="dxa"/>
          </w:tcPr>
          <w:p w:rsidR="00365CE6" w:rsidRPr="00257D6D" w:rsidRDefault="00365CE6" w:rsidP="005506D5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F.</w:t>
            </w:r>
            <w:r w:rsidRPr="00257D6D">
              <w:rPr>
                <w:sz w:val="24"/>
              </w:rPr>
              <w:t xml:space="preserve"> Amine</w:t>
            </w:r>
          </w:p>
        </w:tc>
        <w:tc>
          <w:tcPr>
            <w:tcW w:w="3600" w:type="dxa"/>
          </w:tcPr>
          <w:p w:rsidR="00365CE6" w:rsidRPr="00257D6D" w:rsidRDefault="00365CE6" w:rsidP="00257D6D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M</w:t>
            </w:r>
            <w:r w:rsidR="00522BD8" w:rsidRPr="00522BD8">
              <w:rPr>
                <w:b/>
                <w:sz w:val="24"/>
              </w:rPr>
              <w:t>.</w:t>
            </w:r>
            <w:r w:rsidRPr="00257D6D">
              <w:rPr>
                <w:sz w:val="24"/>
              </w:rPr>
              <w:t xml:space="preserve"> </w:t>
            </w:r>
            <w:r w:rsidR="00257D6D" w:rsidRPr="00257D6D">
              <w:rPr>
                <w:sz w:val="24"/>
              </w:rPr>
              <w:t>Lactone</w:t>
            </w:r>
          </w:p>
        </w:tc>
      </w:tr>
      <w:tr w:rsidR="00365CE6" w:rsidRPr="00257D6D" w:rsidTr="00257D6D">
        <w:trPr>
          <w:jc w:val="center"/>
        </w:trPr>
        <w:tc>
          <w:tcPr>
            <w:tcW w:w="3600" w:type="dxa"/>
          </w:tcPr>
          <w:p w:rsidR="00365CE6" w:rsidRPr="00257D6D" w:rsidRDefault="00365CE6" w:rsidP="00257D6D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G.</w:t>
            </w:r>
            <w:r w:rsidRPr="00257D6D">
              <w:rPr>
                <w:sz w:val="24"/>
              </w:rPr>
              <w:t xml:space="preserve"> </w:t>
            </w:r>
            <w:r w:rsidR="00257D6D" w:rsidRPr="00257D6D">
              <w:rPr>
                <w:sz w:val="24"/>
              </w:rPr>
              <w:t>Anhydride</w:t>
            </w:r>
          </w:p>
        </w:tc>
        <w:tc>
          <w:tcPr>
            <w:tcW w:w="3600" w:type="dxa"/>
          </w:tcPr>
          <w:p w:rsidR="00365CE6" w:rsidRPr="00257D6D" w:rsidRDefault="00365CE6" w:rsidP="00257D6D">
            <w:pPr>
              <w:rPr>
                <w:sz w:val="24"/>
              </w:rPr>
            </w:pPr>
            <w:r w:rsidRPr="00522BD8">
              <w:rPr>
                <w:b/>
                <w:sz w:val="24"/>
              </w:rPr>
              <w:t>N.</w:t>
            </w:r>
            <w:r w:rsidRPr="00257D6D">
              <w:rPr>
                <w:sz w:val="24"/>
              </w:rPr>
              <w:t xml:space="preserve"> </w:t>
            </w:r>
            <w:r w:rsidR="00257D6D" w:rsidRPr="00257D6D">
              <w:rPr>
                <w:sz w:val="24"/>
              </w:rPr>
              <w:t>Nitrile</w:t>
            </w:r>
          </w:p>
        </w:tc>
      </w:tr>
    </w:tbl>
    <w:p w:rsidR="00812A05" w:rsidRDefault="00812A05" w:rsidP="00812A05"/>
    <w:p w:rsidR="00ED199A" w:rsidRDefault="004049B1" w:rsidP="00ED199A">
      <w:pPr>
        <w:pStyle w:val="Heading1"/>
      </w:pPr>
      <w:r>
        <w:lastRenderedPageBreak/>
        <w:t xml:space="preserve">Part II. </w:t>
      </w:r>
      <w:proofErr w:type="gramStart"/>
      <w:r w:rsidR="00373E4F">
        <w:t>Multi-step synthesis reactions.</w:t>
      </w:r>
      <w:proofErr w:type="gramEnd"/>
      <w:r w:rsidR="00ED199A">
        <w:t xml:space="preserve"> </w:t>
      </w:r>
    </w:p>
    <w:p w:rsidR="00ED199A" w:rsidRPr="00525B42" w:rsidRDefault="00525B42" w:rsidP="00ED199A">
      <w:pPr>
        <w:rPr>
          <w:b/>
          <w:sz w:val="24"/>
        </w:rPr>
      </w:pPr>
      <w:r w:rsidRPr="00525B42">
        <w:rPr>
          <w:b/>
          <w:sz w:val="24"/>
        </w:rPr>
        <w:t xml:space="preserve">Each reaction transformation is worth </w:t>
      </w:r>
      <w:r w:rsidR="00F32E9F">
        <w:rPr>
          <w:b/>
          <w:sz w:val="24"/>
        </w:rPr>
        <w:t>t</w:t>
      </w:r>
      <w:r w:rsidR="002F3890">
        <w:rPr>
          <w:b/>
          <w:sz w:val="24"/>
        </w:rPr>
        <w:t>wo</w:t>
      </w:r>
      <w:r w:rsidR="00F32E9F">
        <w:rPr>
          <w:b/>
          <w:sz w:val="24"/>
        </w:rPr>
        <w:t xml:space="preserve"> (</w:t>
      </w:r>
      <w:r w:rsidR="002F3890">
        <w:rPr>
          <w:b/>
          <w:sz w:val="24"/>
        </w:rPr>
        <w:t>2</w:t>
      </w:r>
      <w:r w:rsidR="00F32E9F">
        <w:rPr>
          <w:b/>
          <w:sz w:val="24"/>
        </w:rPr>
        <w:t>)</w:t>
      </w:r>
      <w:r w:rsidRPr="00525B42">
        <w:rPr>
          <w:b/>
          <w:sz w:val="24"/>
        </w:rPr>
        <w:t xml:space="preserve"> points each. There is no partial credit. </w:t>
      </w:r>
      <w:r w:rsidR="00E04BC9">
        <w:rPr>
          <w:b/>
          <w:sz w:val="24"/>
        </w:rPr>
        <w:t>(</w:t>
      </w:r>
      <w:r w:rsidR="002F3890">
        <w:rPr>
          <w:b/>
          <w:sz w:val="24"/>
        </w:rPr>
        <w:t>18</w:t>
      </w:r>
      <w:r w:rsidR="00E04BC9">
        <w:rPr>
          <w:b/>
          <w:sz w:val="24"/>
        </w:rPr>
        <w:t xml:space="preserve"> </w:t>
      </w:r>
      <w:proofErr w:type="spellStart"/>
      <w:r w:rsidR="00E04BC9">
        <w:rPr>
          <w:b/>
          <w:sz w:val="24"/>
        </w:rPr>
        <w:t>pts</w:t>
      </w:r>
      <w:proofErr w:type="spellEnd"/>
      <w:r w:rsidR="00E04BC9">
        <w:rPr>
          <w:b/>
          <w:sz w:val="24"/>
        </w:rPr>
        <w:t>)</w:t>
      </w:r>
    </w:p>
    <w:p w:rsidR="004049B1" w:rsidRDefault="00525B42" w:rsidP="00ED199A">
      <w:pPr>
        <w:pStyle w:val="ListParagraph"/>
        <w:numPr>
          <w:ilvl w:val="0"/>
          <w:numId w:val="1"/>
        </w:numPr>
      </w:pPr>
      <w:r>
        <w:t xml:space="preserve">Use the space provided below to write the </w:t>
      </w:r>
      <w:r w:rsidR="00373E4F">
        <w:t xml:space="preserve">chemical formula or draw the structure of the </w:t>
      </w:r>
      <w:r>
        <w:t xml:space="preserve">reagent(s) used to complete each reaction transformation. </w:t>
      </w:r>
    </w:p>
    <w:p w:rsidR="00ED199A" w:rsidRDefault="00ED199A" w:rsidP="00ED199A">
      <w:r>
        <w:object w:dxaOrig="10781" w:dyaOrig="1373">
          <v:shape id="_x0000_i1026" type="#_x0000_t75" style="width:468pt;height:59.25pt" o:ole="">
            <v:imagedata r:id="rId11" o:title=""/>
          </v:shape>
          <o:OLEObject Type="Embed" ProgID="ACD.ChemSketch.20" ShapeID="_x0000_i1026" DrawAspect="Content" ObjectID="_1462880573" r:id="rId12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5B42" w:rsidTr="00BB3EC0">
        <w:trPr>
          <w:trHeight w:val="1340"/>
        </w:trPr>
        <w:tc>
          <w:tcPr>
            <w:tcW w:w="3192" w:type="dxa"/>
          </w:tcPr>
          <w:p w:rsidR="00525B42" w:rsidRPr="00525B42" w:rsidRDefault="00525B42" w:rsidP="00525B42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A</w:t>
            </w:r>
          </w:p>
        </w:tc>
        <w:tc>
          <w:tcPr>
            <w:tcW w:w="3192" w:type="dxa"/>
          </w:tcPr>
          <w:p w:rsidR="00525B42" w:rsidRPr="00525B42" w:rsidRDefault="00525B42" w:rsidP="00525B42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B</w:t>
            </w:r>
          </w:p>
        </w:tc>
        <w:tc>
          <w:tcPr>
            <w:tcW w:w="3192" w:type="dxa"/>
          </w:tcPr>
          <w:p w:rsidR="00525B42" w:rsidRPr="00525B42" w:rsidRDefault="00525B42" w:rsidP="00525B42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C</w:t>
            </w:r>
          </w:p>
        </w:tc>
      </w:tr>
    </w:tbl>
    <w:p w:rsidR="00ED199A" w:rsidRDefault="00ED199A" w:rsidP="00250125">
      <w:pPr>
        <w:spacing w:after="0"/>
      </w:pPr>
    </w:p>
    <w:p w:rsidR="00373E4F" w:rsidRDefault="00373E4F" w:rsidP="00373E4F">
      <w:pPr>
        <w:pStyle w:val="ListParagraph"/>
        <w:numPr>
          <w:ilvl w:val="0"/>
          <w:numId w:val="1"/>
        </w:numPr>
      </w:pPr>
      <w:r>
        <w:t>Use the space provided below to write the chemical formula or draw the structure of the reagent(s) used to complete each reaction transformation.</w:t>
      </w:r>
    </w:p>
    <w:p w:rsidR="00C60A48" w:rsidRDefault="00BD141C" w:rsidP="00373E4F">
      <w:r>
        <w:object w:dxaOrig="11208" w:dyaOrig="965">
          <v:shape id="_x0000_i1027" type="#_x0000_t75" style="width:468pt;height:40.5pt" o:ole="">
            <v:imagedata r:id="rId13" o:title=""/>
          </v:shape>
          <o:OLEObject Type="Embed" ProgID="ACD.ChemSketch.20" ShapeID="_x0000_i1027" DrawAspect="Content" ObjectID="_1462880574" r:id="rId14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60A48" w:rsidTr="00BB3EC0">
        <w:trPr>
          <w:trHeight w:val="1610"/>
        </w:trPr>
        <w:tc>
          <w:tcPr>
            <w:tcW w:w="3192" w:type="dxa"/>
          </w:tcPr>
          <w:p w:rsidR="00C60A48" w:rsidRPr="00525B42" w:rsidRDefault="00C60A48" w:rsidP="00D234FC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A</w:t>
            </w:r>
          </w:p>
        </w:tc>
        <w:tc>
          <w:tcPr>
            <w:tcW w:w="3192" w:type="dxa"/>
          </w:tcPr>
          <w:p w:rsidR="00C60A48" w:rsidRPr="00525B42" w:rsidRDefault="00C60A48" w:rsidP="00D234FC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B</w:t>
            </w:r>
          </w:p>
        </w:tc>
        <w:tc>
          <w:tcPr>
            <w:tcW w:w="3192" w:type="dxa"/>
          </w:tcPr>
          <w:p w:rsidR="00C60A48" w:rsidRPr="00525B42" w:rsidRDefault="00C60A48" w:rsidP="00D234FC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C</w:t>
            </w:r>
          </w:p>
        </w:tc>
      </w:tr>
    </w:tbl>
    <w:p w:rsidR="00C60A48" w:rsidRDefault="00C60A48" w:rsidP="00250125">
      <w:pPr>
        <w:spacing w:after="0"/>
      </w:pPr>
    </w:p>
    <w:p w:rsidR="00D234FC" w:rsidRDefault="00D234FC" w:rsidP="00D234FC">
      <w:pPr>
        <w:pStyle w:val="ListParagraph"/>
        <w:numPr>
          <w:ilvl w:val="0"/>
          <w:numId w:val="1"/>
        </w:numPr>
      </w:pPr>
      <w:r>
        <w:t>Use the space provided below to write the chemical formula or draw the structure of the reagent(s) used to complete each reaction transformation.</w:t>
      </w:r>
    </w:p>
    <w:p w:rsidR="00C60A48" w:rsidRDefault="00D234FC" w:rsidP="00D234FC">
      <w:r>
        <w:object w:dxaOrig="10915" w:dyaOrig="1282">
          <v:shape id="_x0000_i1028" type="#_x0000_t75" style="width:468pt;height:54.75pt" o:ole="">
            <v:imagedata r:id="rId15" o:title=""/>
          </v:shape>
          <o:OLEObject Type="Embed" ProgID="ACD.ChemSketch.20" ShapeID="_x0000_i1028" DrawAspect="Content" ObjectID="_1462880575" r:id="rId1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0125" w:rsidTr="00BB3EC0">
        <w:trPr>
          <w:trHeight w:val="1538"/>
        </w:trPr>
        <w:tc>
          <w:tcPr>
            <w:tcW w:w="3192" w:type="dxa"/>
          </w:tcPr>
          <w:p w:rsidR="00250125" w:rsidRPr="00525B42" w:rsidRDefault="00250125" w:rsidP="005506D5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A</w:t>
            </w:r>
          </w:p>
        </w:tc>
        <w:tc>
          <w:tcPr>
            <w:tcW w:w="3192" w:type="dxa"/>
          </w:tcPr>
          <w:p w:rsidR="00250125" w:rsidRPr="00525B42" w:rsidRDefault="00250125" w:rsidP="005506D5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B</w:t>
            </w:r>
          </w:p>
        </w:tc>
        <w:tc>
          <w:tcPr>
            <w:tcW w:w="3192" w:type="dxa"/>
          </w:tcPr>
          <w:p w:rsidR="00250125" w:rsidRPr="00525B42" w:rsidRDefault="00250125" w:rsidP="005506D5">
            <w:pPr>
              <w:jc w:val="center"/>
              <w:rPr>
                <w:b/>
                <w:sz w:val="32"/>
              </w:rPr>
            </w:pPr>
            <w:r w:rsidRPr="00525B42">
              <w:rPr>
                <w:b/>
                <w:sz w:val="32"/>
              </w:rPr>
              <w:t>C</w:t>
            </w:r>
          </w:p>
        </w:tc>
      </w:tr>
    </w:tbl>
    <w:p w:rsidR="00250125" w:rsidRDefault="009F0E01" w:rsidP="009F0E01">
      <w:pPr>
        <w:pStyle w:val="Heading1"/>
      </w:pPr>
      <w:r>
        <w:t>Part III.</w:t>
      </w:r>
      <w:r w:rsidR="00952CCA">
        <w:t xml:space="preserve"> </w:t>
      </w:r>
      <w:proofErr w:type="gramStart"/>
      <w:r w:rsidR="00952CCA">
        <w:t>Reaction Review.</w:t>
      </w:r>
      <w:proofErr w:type="gramEnd"/>
    </w:p>
    <w:p w:rsidR="00522BD8" w:rsidRPr="00525B42" w:rsidRDefault="00522BD8" w:rsidP="00522BD8">
      <w:pPr>
        <w:rPr>
          <w:b/>
          <w:sz w:val="24"/>
        </w:rPr>
      </w:pPr>
      <w:r w:rsidRPr="00812A05">
        <w:rPr>
          <w:b/>
          <w:sz w:val="24"/>
        </w:rPr>
        <w:t>Each question is worth two (2) points each. There is no partial credit.</w:t>
      </w:r>
      <w:r>
        <w:rPr>
          <w:b/>
          <w:sz w:val="24"/>
        </w:rPr>
        <w:t xml:space="preserve"> (</w:t>
      </w:r>
      <w:r w:rsidR="00E565FA">
        <w:rPr>
          <w:b/>
          <w:sz w:val="24"/>
        </w:rPr>
        <w:t>18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pts</w:t>
      </w:r>
      <w:proofErr w:type="spellEnd"/>
      <w:r>
        <w:rPr>
          <w:b/>
          <w:sz w:val="24"/>
        </w:rPr>
        <w:t>)</w:t>
      </w:r>
    </w:p>
    <w:p w:rsidR="004C3FD4" w:rsidRDefault="00952CCA" w:rsidP="004C3FD4">
      <w:pPr>
        <w:pStyle w:val="ListParagraph"/>
        <w:numPr>
          <w:ilvl w:val="0"/>
          <w:numId w:val="1"/>
        </w:numPr>
      </w:pPr>
      <w:r>
        <w:t>Draw the major product(s) formed in the following reaction transformations.</w:t>
      </w:r>
    </w:p>
    <w:p w:rsidR="004C3FD4" w:rsidRDefault="004C3FD4" w:rsidP="004C3FD4"/>
    <w:p w:rsidR="009F0E01" w:rsidRDefault="00952CCA" w:rsidP="00952CCA">
      <w:r>
        <w:object w:dxaOrig="4594" w:dyaOrig="1267">
          <v:shape id="_x0000_i1029" type="#_x0000_t75" style="width:229.5pt;height:63pt" o:ole="">
            <v:imagedata r:id="rId17" o:title=""/>
          </v:shape>
          <o:OLEObject Type="Embed" ProgID="ACD.ChemSketch.20" ShapeID="_x0000_i1029" DrawAspect="Content" ObjectID="_1462880576" r:id="rId18"/>
        </w:object>
      </w:r>
      <w:r>
        <w:t xml:space="preserve"> </w:t>
      </w:r>
    </w:p>
    <w:p w:rsidR="004C3FD4" w:rsidRDefault="004C3FD4" w:rsidP="00952CCA"/>
    <w:p w:rsidR="007D56D2" w:rsidRDefault="007D56D2" w:rsidP="00952CCA"/>
    <w:p w:rsidR="004C3FD4" w:rsidRDefault="004C3FD4" w:rsidP="00952CCA"/>
    <w:p w:rsidR="004C3FD4" w:rsidRDefault="004C3FD4" w:rsidP="00952CCA">
      <w:r>
        <w:object w:dxaOrig="4733" w:dyaOrig="989">
          <v:shape id="_x0000_i1030" type="#_x0000_t75" style="width:237pt;height:49.5pt" o:ole="">
            <v:imagedata r:id="rId19" o:title=""/>
          </v:shape>
          <o:OLEObject Type="Embed" ProgID="ACD.ChemSketch.20" ShapeID="_x0000_i1030" DrawAspect="Content" ObjectID="_1462880577" r:id="rId20"/>
        </w:object>
      </w:r>
    </w:p>
    <w:p w:rsidR="004C3FD4" w:rsidRDefault="004C3FD4" w:rsidP="00952CCA"/>
    <w:p w:rsidR="007D56D2" w:rsidRDefault="007D56D2" w:rsidP="00952CCA"/>
    <w:p w:rsidR="00EB15E8" w:rsidRDefault="00EB15E8" w:rsidP="00952CCA"/>
    <w:p w:rsidR="004C3FD4" w:rsidRDefault="00EB15E8" w:rsidP="00952CCA">
      <w:r>
        <w:object w:dxaOrig="4733" w:dyaOrig="1070">
          <v:shape id="_x0000_i1031" type="#_x0000_t75" style="width:237pt;height:53.25pt" o:ole="">
            <v:imagedata r:id="rId21" o:title=""/>
          </v:shape>
          <o:OLEObject Type="Embed" ProgID="ACD.ChemSketch.20" ShapeID="_x0000_i1031" DrawAspect="Content" ObjectID="_1462880578" r:id="rId22"/>
        </w:object>
      </w:r>
    </w:p>
    <w:p w:rsidR="00EB15E8" w:rsidRDefault="00EB15E8" w:rsidP="00952CCA"/>
    <w:p w:rsidR="00EB15E8" w:rsidRDefault="00EB15E8" w:rsidP="00952CCA"/>
    <w:p w:rsidR="007D56D2" w:rsidRDefault="007D56D2" w:rsidP="00952CCA"/>
    <w:p w:rsidR="00EB15E8" w:rsidRDefault="00EB15E8" w:rsidP="00952CCA">
      <w:r>
        <w:object w:dxaOrig="4944" w:dyaOrig="1315">
          <v:shape id="_x0000_i1032" type="#_x0000_t75" style="width:247.5pt;height:66pt" o:ole="">
            <v:imagedata r:id="rId23" o:title=""/>
          </v:shape>
          <o:OLEObject Type="Embed" ProgID="ACD.ChemSketch.20" ShapeID="_x0000_i1032" DrawAspect="Content" ObjectID="_1462880579" r:id="rId24"/>
        </w:object>
      </w:r>
    </w:p>
    <w:p w:rsidR="002056DE" w:rsidRDefault="002056DE" w:rsidP="00952CCA"/>
    <w:p w:rsidR="007D56D2" w:rsidRDefault="007D56D2" w:rsidP="007D56D2"/>
    <w:p w:rsidR="00194071" w:rsidRDefault="00194071" w:rsidP="007D56D2"/>
    <w:p w:rsidR="00EB15E8" w:rsidRDefault="002056DE" w:rsidP="00952CCA">
      <w:r>
        <w:object w:dxaOrig="4224" w:dyaOrig="1301">
          <v:shape id="_x0000_i1033" type="#_x0000_t75" style="width:211.5pt;height:65.25pt" o:ole="">
            <v:imagedata r:id="rId25" o:title=""/>
          </v:shape>
          <o:OLEObject Type="Embed" ProgID="ACD.ChemSketch.20" ShapeID="_x0000_i1033" DrawAspect="Content" ObjectID="_1462880580" r:id="rId26"/>
        </w:object>
      </w:r>
    </w:p>
    <w:p w:rsidR="002056DE" w:rsidRDefault="002056DE" w:rsidP="00952CCA"/>
    <w:p w:rsidR="002056DE" w:rsidRDefault="002056DE" w:rsidP="00952CCA"/>
    <w:p w:rsidR="002056DE" w:rsidRDefault="002056DE" w:rsidP="00952CCA">
      <w:r>
        <w:object w:dxaOrig="4666" w:dyaOrig="1070">
          <v:shape id="_x0000_i1034" type="#_x0000_t75" style="width:233.25pt;height:53.25pt" o:ole="">
            <v:imagedata r:id="rId27" o:title=""/>
          </v:shape>
          <o:OLEObject Type="Embed" ProgID="ACD.ChemSketch.20" ShapeID="_x0000_i1034" DrawAspect="Content" ObjectID="_1462880581" r:id="rId28"/>
        </w:object>
      </w:r>
    </w:p>
    <w:p w:rsidR="007D56D2" w:rsidRDefault="007D56D2" w:rsidP="00952CCA"/>
    <w:p w:rsidR="007D56D2" w:rsidRDefault="007D56D2" w:rsidP="00952CCA"/>
    <w:p w:rsidR="00194071" w:rsidRDefault="00194071" w:rsidP="00952CCA"/>
    <w:p w:rsidR="007D56D2" w:rsidRDefault="00194071" w:rsidP="00952CCA">
      <w:r>
        <w:object w:dxaOrig="4742" w:dyaOrig="734">
          <v:shape id="_x0000_i1035" type="#_x0000_t75" style="width:237pt;height:36.75pt" o:ole="">
            <v:imagedata r:id="rId29" o:title=""/>
          </v:shape>
          <o:OLEObject Type="Embed" ProgID="ACD.ChemSketch.20" ShapeID="_x0000_i1035" DrawAspect="Content" ObjectID="_1462880582" r:id="rId30"/>
        </w:object>
      </w:r>
    </w:p>
    <w:p w:rsidR="002056DE" w:rsidRDefault="002056DE" w:rsidP="00952CCA"/>
    <w:p w:rsidR="00E565FA" w:rsidRDefault="00E565FA" w:rsidP="00952CCA"/>
    <w:p w:rsidR="00E565FA" w:rsidRDefault="00E565FA" w:rsidP="00952CCA"/>
    <w:p w:rsidR="002056DE" w:rsidRDefault="00E565FA" w:rsidP="00952CCA">
      <w:r>
        <w:object w:dxaOrig="4954" w:dyaOrig="734">
          <v:shape id="_x0000_i1036" type="#_x0000_t75" style="width:247.5pt;height:36.75pt" o:ole="">
            <v:imagedata r:id="rId31" o:title=""/>
          </v:shape>
          <o:OLEObject Type="Embed" ProgID="ACD.ChemSketch.20" ShapeID="_x0000_i1036" DrawAspect="Content" ObjectID="_1462880583" r:id="rId32"/>
        </w:object>
      </w:r>
    </w:p>
    <w:p w:rsidR="00E565FA" w:rsidRDefault="00E565FA" w:rsidP="00952CCA"/>
    <w:p w:rsidR="00E565FA" w:rsidRDefault="00E565FA" w:rsidP="00952CCA"/>
    <w:p w:rsidR="00E565FA" w:rsidRDefault="00E565FA" w:rsidP="00952CCA"/>
    <w:p w:rsidR="00E565FA" w:rsidRDefault="00E565FA" w:rsidP="00952CCA">
      <w:r>
        <w:object w:dxaOrig="4791" w:dyaOrig="1070">
          <v:shape id="_x0000_i1037" type="#_x0000_t75" style="width:239.25pt;height:53.25pt" o:ole="">
            <v:imagedata r:id="rId33" o:title=""/>
          </v:shape>
          <o:OLEObject Type="Embed" ProgID="ACD.ChemSketch.20" ShapeID="_x0000_i1037" DrawAspect="Content" ObjectID="_1462880584" r:id="rId34"/>
        </w:object>
      </w:r>
    </w:p>
    <w:p w:rsidR="00E565FA" w:rsidRDefault="00E565FA" w:rsidP="00952CCA"/>
    <w:p w:rsidR="00B37DEE" w:rsidRDefault="00E565FA" w:rsidP="00E565FA">
      <w:pPr>
        <w:pStyle w:val="Heading1"/>
      </w:pPr>
      <w:r>
        <w:t>Part IV.</w:t>
      </w:r>
      <w:r w:rsidR="00B37DEE">
        <w:t xml:space="preserve"> </w:t>
      </w:r>
      <w:proofErr w:type="gramStart"/>
      <w:r w:rsidR="00B37DEE">
        <w:t>Mechanism.</w:t>
      </w:r>
      <w:proofErr w:type="gramEnd"/>
    </w:p>
    <w:p w:rsidR="0096025B" w:rsidRPr="0096025B" w:rsidRDefault="0096025B" w:rsidP="0096025B"/>
    <w:p w:rsidR="0096025B" w:rsidRDefault="0096025B" w:rsidP="0096025B">
      <w:pPr>
        <w:pStyle w:val="ListParagraph"/>
        <w:numPr>
          <w:ilvl w:val="0"/>
          <w:numId w:val="1"/>
        </w:numPr>
      </w:pPr>
      <w:r>
        <w:t>Draw a stepwise mechanism for the following reaction. (</w:t>
      </w:r>
      <w:r w:rsidR="004B60A8">
        <w:t>14</w:t>
      </w:r>
      <w:r>
        <w:t xml:space="preserve"> points)</w:t>
      </w:r>
    </w:p>
    <w:p w:rsidR="0096025B" w:rsidRDefault="0096025B" w:rsidP="0096025B">
      <w:pPr>
        <w:spacing w:after="0"/>
      </w:pPr>
    </w:p>
    <w:p w:rsidR="0096025B" w:rsidRDefault="0096025B" w:rsidP="0096025B">
      <w:pPr>
        <w:jc w:val="center"/>
      </w:pPr>
      <w:r>
        <w:object w:dxaOrig="8875" w:dyaOrig="1426">
          <v:shape id="_x0000_i1038" type="#_x0000_t75" style="width:444pt;height:71.25pt" o:ole="">
            <v:imagedata r:id="rId35" o:title=""/>
          </v:shape>
          <o:OLEObject Type="Embed" ProgID="ACD.ChemSketch.20" ShapeID="_x0000_i1038" DrawAspect="Content" ObjectID="_1462880585" r:id="rId36"/>
        </w:object>
      </w: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 w:rsidP="0096025B">
      <w:pPr>
        <w:jc w:val="center"/>
      </w:pPr>
    </w:p>
    <w:p w:rsidR="0096025B" w:rsidRDefault="0096025B">
      <w:r>
        <w:br w:type="page"/>
      </w:r>
    </w:p>
    <w:p w:rsidR="0096025B" w:rsidRDefault="0096025B" w:rsidP="0096025B">
      <w:pPr>
        <w:pStyle w:val="Heading1"/>
      </w:pPr>
      <w:proofErr w:type="gramStart"/>
      <w:r>
        <w:t>Part V.</w:t>
      </w:r>
      <w:proofErr w:type="gramEnd"/>
      <w:r>
        <w:t xml:space="preserve"> </w:t>
      </w:r>
      <w:r w:rsidR="009B0E8B">
        <w:t xml:space="preserve"> </w:t>
      </w:r>
      <w:proofErr w:type="gramStart"/>
      <w:r w:rsidR="00E176F3">
        <w:t>Spectroscopy and Synthesis.</w:t>
      </w:r>
      <w:bookmarkStart w:id="0" w:name="_GoBack"/>
      <w:bookmarkEnd w:id="0"/>
      <w:proofErr w:type="gramEnd"/>
    </w:p>
    <w:p w:rsidR="009B0E8B" w:rsidRPr="009B0E8B" w:rsidRDefault="009B0E8B" w:rsidP="009B0E8B"/>
    <w:p w:rsidR="00E176F3" w:rsidRDefault="00102DDB" w:rsidP="00E176F3">
      <w:pPr>
        <w:pStyle w:val="ListParagraph"/>
        <w:numPr>
          <w:ilvl w:val="0"/>
          <w:numId w:val="1"/>
        </w:numPr>
      </w:pPr>
      <w:proofErr w:type="gramStart"/>
      <w:r>
        <w:t xml:space="preserve">Draw </w:t>
      </w:r>
      <w:r w:rsidR="00E176F3">
        <w:t xml:space="preserve"> product</w:t>
      </w:r>
      <w:proofErr w:type="gramEnd"/>
      <w:r w:rsidR="00A32F39">
        <w:t xml:space="preserve">, </w:t>
      </w:r>
      <w:r w:rsidR="00A32F39" w:rsidRPr="00A32F39">
        <w:rPr>
          <w:b/>
        </w:rPr>
        <w:t>E</w:t>
      </w:r>
      <w:r w:rsidR="00A32F39">
        <w:t>,</w:t>
      </w:r>
      <w:r w:rsidR="00E176F3">
        <w:t xml:space="preserve"> of the following reaction sequence. Use the corresponding </w:t>
      </w:r>
      <w:r w:rsidR="00E176F3" w:rsidRPr="005F3555">
        <w:rPr>
          <w:vertAlign w:val="superscript"/>
        </w:rPr>
        <w:t>1</w:t>
      </w:r>
      <w:r w:rsidR="00E176F3">
        <w:t>H NMR spectrum to confirm if the product is ortho or para substituted.</w:t>
      </w:r>
      <w:r>
        <w:t xml:space="preserve"> </w:t>
      </w:r>
      <w:r w:rsidR="00100BBC">
        <w:t>Draw and label products</w:t>
      </w:r>
      <w:r w:rsidR="00100BBC" w:rsidRPr="00100BBC">
        <w:t xml:space="preserve"> A </w:t>
      </w:r>
      <w:r w:rsidR="00100BBC">
        <w:t xml:space="preserve">thru </w:t>
      </w:r>
      <w:r w:rsidR="004966F8">
        <w:rPr>
          <w:b/>
        </w:rPr>
        <w:t>E</w:t>
      </w:r>
      <w:r w:rsidR="00100BBC">
        <w:t xml:space="preserve"> to receive partial credit </w:t>
      </w:r>
      <w:r w:rsidR="003C1A63">
        <w:t>(</w:t>
      </w:r>
      <w:r w:rsidR="004B60A8">
        <w:t>10</w:t>
      </w:r>
      <w:r w:rsidR="003C1A63">
        <w:t xml:space="preserve"> p</w:t>
      </w:r>
      <w:r w:rsidR="004966F8">
        <w:t>oin</w:t>
      </w:r>
      <w:r w:rsidR="003C1A63">
        <w:t>ts)</w:t>
      </w:r>
    </w:p>
    <w:p w:rsidR="003C1A63" w:rsidRDefault="003C1A63" w:rsidP="003C1A63"/>
    <w:p w:rsidR="00E176F3" w:rsidRDefault="004966F8" w:rsidP="00E176F3">
      <w:r>
        <w:object w:dxaOrig="10848" w:dyaOrig="1373">
          <v:shape id="_x0000_i1046" type="#_x0000_t75" style="width:519pt;height:65.25pt" o:ole="">
            <v:imagedata r:id="rId37" o:title=""/>
          </v:shape>
          <o:OLEObject Type="Embed" ProgID="ACD.ChemSketch.20" ShapeID="_x0000_i1046" DrawAspect="Content" ObjectID="_1462880586" r:id="rId38"/>
        </w:object>
      </w:r>
    </w:p>
    <w:p w:rsidR="00102DDB" w:rsidRDefault="00102DDB" w:rsidP="00E176F3"/>
    <w:p w:rsidR="00102DDB" w:rsidRDefault="00102DDB" w:rsidP="00E176F3"/>
    <w:p w:rsidR="00102DDB" w:rsidRDefault="009B0E8B" w:rsidP="00E176F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8C06F" wp14:editId="07EB5F9C">
                <wp:simplePos x="0" y="0"/>
                <wp:positionH relativeFrom="column">
                  <wp:posOffset>4657725</wp:posOffset>
                </wp:positionH>
                <wp:positionV relativeFrom="paragraph">
                  <wp:posOffset>43180</wp:posOffset>
                </wp:positionV>
                <wp:extent cx="1685925" cy="12096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6.75pt;margin-top:3.4pt;width:132.7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" filled="f" strokecolor="gray [1629]" strokeweight="2pt"/>
            </w:pict>
          </mc:Fallback>
        </mc:AlternateContent>
      </w:r>
    </w:p>
    <w:p w:rsidR="00102DDB" w:rsidRDefault="00102DDB" w:rsidP="00E176F3"/>
    <w:p w:rsidR="00102DDB" w:rsidRDefault="00102DDB" w:rsidP="00E176F3"/>
    <w:p w:rsidR="003C1A63" w:rsidRDefault="009B0E8B" w:rsidP="00E176F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AFE6E" wp14:editId="2E0F949C">
                <wp:simplePos x="0" y="0"/>
                <wp:positionH relativeFrom="column">
                  <wp:posOffset>5025390</wp:posOffset>
                </wp:positionH>
                <wp:positionV relativeFrom="paragraph">
                  <wp:posOffset>276860</wp:posOffset>
                </wp:positionV>
                <wp:extent cx="1062990" cy="4356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3D" w:rsidRPr="003C1A63" w:rsidRDefault="00AA1E3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C1A63">
                              <w:rPr>
                                <w:b/>
                                <w:sz w:val="28"/>
                              </w:rPr>
                              <w:t xml:space="preserve">Product </w:t>
                            </w:r>
                            <w:r w:rsidR="004966F8">
                              <w:rPr>
                                <w:b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5.7pt;margin-top:21.8pt;width:83.7pt;height:34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" filled="f" stroked="f" strokeweight=".5pt">
                <v:textbox>
                  <w:txbxContent>
                    <w:p w:rsidR="00AA1E3D" w:rsidRPr="003C1A63" w:rsidRDefault="00AA1E3D">
                      <w:pPr>
                        <w:rPr>
                          <w:b/>
                          <w:sz w:val="28"/>
                        </w:rPr>
                      </w:pPr>
                      <w:r w:rsidRPr="003C1A63">
                        <w:rPr>
                          <w:b/>
                          <w:sz w:val="28"/>
                        </w:rPr>
                        <w:t xml:space="preserve">Product </w:t>
                      </w:r>
                      <w:r w:rsidR="004966F8">
                        <w:rPr>
                          <w:b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102DDB" w:rsidRDefault="00102DDB" w:rsidP="00E176F3"/>
    <w:p w:rsidR="00102DDB" w:rsidRDefault="00102DDB" w:rsidP="00E176F3">
      <w:r>
        <w:rPr>
          <w:noProof/>
        </w:rPr>
        <w:drawing>
          <wp:inline distT="0" distB="0" distL="0" distR="0">
            <wp:extent cx="5762847" cy="3204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38"/>
                    <a:stretch/>
                  </pic:blipFill>
                  <pic:spPr bwMode="auto">
                    <a:xfrm>
                      <a:off x="0" y="0"/>
                      <a:ext cx="5762847" cy="32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E8B" w:rsidRDefault="009B0E8B" w:rsidP="009B0E8B">
      <w:pPr>
        <w:pStyle w:val="Heading1"/>
      </w:pPr>
      <w:r>
        <w:t xml:space="preserve">Part VI. </w:t>
      </w:r>
      <w:proofErr w:type="gramStart"/>
      <w:r>
        <w:t>Spectroscopy.</w:t>
      </w:r>
      <w:proofErr w:type="gramEnd"/>
      <w:r>
        <w:t xml:space="preserve"> </w:t>
      </w:r>
    </w:p>
    <w:p w:rsidR="009B0E8B" w:rsidRPr="0083753D" w:rsidRDefault="0083753D" w:rsidP="009B0E8B">
      <w:pPr>
        <w:rPr>
          <w:b/>
        </w:rPr>
      </w:pPr>
      <w:r>
        <w:rPr>
          <w:b/>
        </w:rPr>
        <w:t>No partial credit.</w:t>
      </w:r>
    </w:p>
    <w:p w:rsidR="00100BBC" w:rsidRPr="003C1A63" w:rsidRDefault="00100BBC" w:rsidP="007522B0">
      <w:pPr>
        <w:pStyle w:val="ListParagraph"/>
        <w:numPr>
          <w:ilvl w:val="0"/>
          <w:numId w:val="1"/>
        </w:numPr>
      </w:pPr>
      <w:r>
        <w:t xml:space="preserve">Match the correct constitutional isomer with the appropriate </w:t>
      </w:r>
      <w:r w:rsidRPr="007522B0">
        <w:rPr>
          <w:vertAlign w:val="superscript"/>
        </w:rPr>
        <w:t>1</w:t>
      </w:r>
      <w:r>
        <w:t>H NMR spectra below. Write</w:t>
      </w:r>
      <w:r w:rsidR="007522B0">
        <w:t xml:space="preserve"> the name of the spe</w:t>
      </w:r>
      <w:r w:rsidR="009B0E8B">
        <w:t>c</w:t>
      </w:r>
      <w:r w:rsidR="007522B0">
        <w:t>tra A, B,</w:t>
      </w:r>
      <w:r>
        <w:t xml:space="preserve"> C</w:t>
      </w:r>
      <w:r w:rsidR="007522B0">
        <w:t>, or D</w:t>
      </w:r>
      <w:r>
        <w:t xml:space="preserve"> in the box located below each compound. (</w:t>
      </w:r>
      <w:r w:rsidR="0021404A">
        <w:t>12</w:t>
      </w:r>
      <w:r>
        <w:t xml:space="preserve"> points)</w:t>
      </w:r>
      <w:r w:rsidR="009B0E8B">
        <w:t xml:space="preserve"> </w:t>
      </w:r>
    </w:p>
    <w:p w:rsidR="00102DDB" w:rsidRDefault="007522B0" w:rsidP="00100B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1D8B2" wp14:editId="68230A7D">
                <wp:simplePos x="0" y="0"/>
                <wp:positionH relativeFrom="column">
                  <wp:posOffset>428625</wp:posOffset>
                </wp:positionH>
                <wp:positionV relativeFrom="paragraph">
                  <wp:posOffset>718820</wp:posOffset>
                </wp:positionV>
                <wp:extent cx="466725" cy="3905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3.75pt;margin-top:56.6pt;width:36.7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5657D8" wp14:editId="4274CBAA">
                <wp:simplePos x="0" y="0"/>
                <wp:positionH relativeFrom="column">
                  <wp:posOffset>1933575</wp:posOffset>
                </wp:positionH>
                <wp:positionV relativeFrom="paragraph">
                  <wp:posOffset>728345</wp:posOffset>
                </wp:positionV>
                <wp:extent cx="466725" cy="3905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52.25pt;margin-top:57.35pt;width:36.7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61C91" wp14:editId="0672980F">
                <wp:simplePos x="0" y="0"/>
                <wp:positionH relativeFrom="column">
                  <wp:posOffset>3533775</wp:posOffset>
                </wp:positionH>
                <wp:positionV relativeFrom="paragraph">
                  <wp:posOffset>747395</wp:posOffset>
                </wp:positionV>
                <wp:extent cx="466725" cy="3905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8.25pt;margin-top:58.85pt;width:36.7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01F75" wp14:editId="3803CB8F">
                <wp:simplePos x="0" y="0"/>
                <wp:positionH relativeFrom="column">
                  <wp:posOffset>5057775</wp:posOffset>
                </wp:positionH>
                <wp:positionV relativeFrom="paragraph">
                  <wp:posOffset>747395</wp:posOffset>
                </wp:positionV>
                <wp:extent cx="466725" cy="3905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98.25pt;margin-top:58.85pt;width:36.75pt;height:3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" filled="f" strokecolor="black [3213]" strokeweight="2pt"/>
            </w:pict>
          </mc:Fallback>
        </mc:AlternateContent>
      </w:r>
      <w:r w:rsidR="00100BBC">
        <w:object w:dxaOrig="8486" w:dyaOrig="1013">
          <v:shape id="_x0000_i1040" type="#_x0000_t75" style="width:424.5pt;height:51pt" o:ole="">
            <v:imagedata r:id="rId40" o:title=""/>
          </v:shape>
          <o:OLEObject Type="Embed" ProgID="ACD.ChemSketch.20" ShapeID="_x0000_i1040" DrawAspect="Content" ObjectID="_1462880587" r:id="rId41"/>
        </w:object>
      </w:r>
    </w:p>
    <w:p w:rsidR="00100BBC" w:rsidRDefault="00100BBC" w:rsidP="00100BBC">
      <w:pPr>
        <w:jc w:val="center"/>
      </w:pPr>
    </w:p>
    <w:p w:rsidR="007522B0" w:rsidRDefault="007522B0" w:rsidP="00100BBC">
      <w:pPr>
        <w:jc w:val="center"/>
      </w:pPr>
    </w:p>
    <w:p w:rsidR="00913391" w:rsidRDefault="00956CEE" w:rsidP="007522B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133986</wp:posOffset>
                </wp:positionV>
                <wp:extent cx="1143000" cy="2857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3D" w:rsidRPr="00956CEE" w:rsidRDefault="00AA1E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6CEE">
                              <w:rPr>
                                <w:b/>
                                <w:sz w:val="24"/>
                              </w:rPr>
                              <w:t>Spectra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6pt;margin-top:10.55pt;width:90pt;height:22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Fgfw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" filled="f" stroked="f" strokeweight=".5pt">
                <v:textbox>
                  <w:txbxContent>
                    <w:p w:rsidR="00AA1E3D" w:rsidRPr="00956CEE" w:rsidRDefault="00AA1E3D">
                      <w:pPr>
                        <w:rPr>
                          <w:b/>
                          <w:sz w:val="24"/>
                        </w:rPr>
                      </w:pPr>
                      <w:r w:rsidRPr="00956CEE">
                        <w:rPr>
                          <w:b/>
                          <w:sz w:val="24"/>
                        </w:rPr>
                        <w:t>Spectra A</w:t>
                      </w:r>
                    </w:p>
                  </w:txbxContent>
                </v:textbox>
              </v:shape>
            </w:pict>
          </mc:Fallback>
        </mc:AlternateContent>
      </w:r>
      <w:r w:rsidR="007522B0">
        <w:rPr>
          <w:noProof/>
        </w:rPr>
        <w:drawing>
          <wp:inline distT="0" distB="0" distL="0" distR="0" wp14:anchorId="7B1D6823" wp14:editId="32310C14">
            <wp:extent cx="6210300" cy="2447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68"/>
                    <a:stretch/>
                  </pic:blipFill>
                  <pic:spPr bwMode="auto">
                    <a:xfrm>
                      <a:off x="0" y="0"/>
                      <a:ext cx="62103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22B0" w:rsidRDefault="009B0E8B" w:rsidP="007522B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751CC5" wp14:editId="43DD91D9">
                <wp:simplePos x="0" y="0"/>
                <wp:positionH relativeFrom="column">
                  <wp:posOffset>76200</wp:posOffset>
                </wp:positionH>
                <wp:positionV relativeFrom="paragraph">
                  <wp:posOffset>115570</wp:posOffset>
                </wp:positionV>
                <wp:extent cx="1143000" cy="2857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3D" w:rsidRPr="00956CEE" w:rsidRDefault="00AA1E3D" w:rsidP="00956CE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6CEE">
                              <w:rPr>
                                <w:b/>
                                <w:sz w:val="24"/>
                              </w:rPr>
                              <w:t>Spectra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6pt;margin-top:9.1pt;width:90pt;height:2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" filled="f" stroked="f" strokeweight=".5pt">
                <v:textbox>
                  <w:txbxContent>
                    <w:p w:rsidR="00AA1E3D" w:rsidRPr="00956CEE" w:rsidRDefault="00AA1E3D" w:rsidP="00956CEE">
                      <w:pPr>
                        <w:rPr>
                          <w:b/>
                          <w:sz w:val="24"/>
                        </w:rPr>
                      </w:pPr>
                      <w:r w:rsidRPr="00956CEE">
                        <w:rPr>
                          <w:b/>
                          <w:sz w:val="24"/>
                        </w:rPr>
                        <w:t>Spectra</w:t>
                      </w:r>
                      <w:r>
                        <w:rPr>
                          <w:b/>
                          <w:sz w:val="24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7522B0">
        <w:rPr>
          <w:noProof/>
        </w:rPr>
        <w:drawing>
          <wp:inline distT="0" distB="0" distL="0" distR="0" wp14:anchorId="072F454B" wp14:editId="3B8213A1">
            <wp:extent cx="6153150" cy="30003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7"/>
                    <a:stretch/>
                  </pic:blipFill>
                  <pic:spPr bwMode="auto">
                    <a:xfrm>
                      <a:off x="0" y="0"/>
                      <a:ext cx="61531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391" w:rsidRDefault="00956CEE" w:rsidP="007522B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9DD1D" wp14:editId="2B147A40">
                <wp:simplePos x="0" y="0"/>
                <wp:positionH relativeFrom="column">
                  <wp:posOffset>171450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3D" w:rsidRPr="00956CEE" w:rsidRDefault="00AA1E3D" w:rsidP="00956CE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Spectra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3.5pt;margin-top:11.25pt;width:90pt;height:22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" filled="f" stroked="f" strokeweight=".5pt">
                <v:textbox>
                  <w:txbxContent>
                    <w:p w:rsidR="00AA1E3D" w:rsidRPr="00956CEE" w:rsidRDefault="00AA1E3D" w:rsidP="00956CE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Spectra C</w:t>
                      </w:r>
                    </w:p>
                  </w:txbxContent>
                </v:textbox>
              </v:shape>
            </w:pict>
          </mc:Fallback>
        </mc:AlternateContent>
      </w:r>
    </w:p>
    <w:p w:rsidR="00913391" w:rsidRDefault="00913391" w:rsidP="007522B0">
      <w:r>
        <w:rPr>
          <w:noProof/>
        </w:rPr>
        <w:drawing>
          <wp:inline distT="0" distB="0" distL="0" distR="0" wp14:anchorId="51EE857E" wp14:editId="468407BE">
            <wp:extent cx="6324600" cy="3086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210" cy="30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391" w:rsidRDefault="00913391" w:rsidP="007522B0"/>
    <w:p w:rsidR="00913391" w:rsidRDefault="00913391" w:rsidP="007522B0"/>
    <w:p w:rsidR="00913391" w:rsidRDefault="00913391" w:rsidP="007522B0"/>
    <w:p w:rsidR="00913391" w:rsidRDefault="00956CEE" w:rsidP="007522B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7D1CF" wp14:editId="1DB8E0DF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143000" cy="285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3D" w:rsidRPr="00956CEE" w:rsidRDefault="00AA1E3D" w:rsidP="00956CE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6CEE">
                              <w:rPr>
                                <w:b/>
                                <w:sz w:val="24"/>
                              </w:rPr>
                              <w:t xml:space="preserve">Spectra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18pt;margin-top:1.8pt;width:90pt;height:22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" filled="f" stroked="f" strokeweight=".5pt">
                <v:textbox>
                  <w:txbxContent>
                    <w:p w:rsidR="00AA1E3D" w:rsidRPr="00956CEE" w:rsidRDefault="00AA1E3D" w:rsidP="00956CEE">
                      <w:pPr>
                        <w:rPr>
                          <w:b/>
                          <w:sz w:val="24"/>
                        </w:rPr>
                      </w:pPr>
                      <w:r w:rsidRPr="00956CEE">
                        <w:rPr>
                          <w:b/>
                          <w:sz w:val="24"/>
                        </w:rPr>
                        <w:t xml:space="preserve">Spectra </w:t>
                      </w:r>
                      <w:r>
                        <w:rPr>
                          <w:b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522B0" w:rsidRDefault="007522B0" w:rsidP="007522B0">
      <w:r>
        <w:rPr>
          <w:noProof/>
        </w:rPr>
        <w:drawing>
          <wp:inline distT="0" distB="0" distL="0" distR="0">
            <wp:extent cx="6086475" cy="31337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1"/>
                    <a:stretch/>
                  </pic:blipFill>
                  <pic:spPr bwMode="auto">
                    <a:xfrm>
                      <a:off x="0" y="0"/>
                      <a:ext cx="6096246" cy="313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CEE" w:rsidRDefault="006C78BD" w:rsidP="00956CEE">
      <w:pPr>
        <w:pStyle w:val="ListParagraph"/>
        <w:numPr>
          <w:ilvl w:val="0"/>
          <w:numId w:val="1"/>
        </w:numPr>
      </w:pPr>
      <w:r>
        <w:t>Use the following 1H and 13C NMR spectra to determine the correct constitutional amide. Please circle your answer. (</w:t>
      </w:r>
      <w:r w:rsidR="0021404A">
        <w:t>6</w:t>
      </w:r>
      <w:r>
        <w:t xml:space="preserve"> points)</w:t>
      </w:r>
    </w:p>
    <w:p w:rsidR="006C78BD" w:rsidRDefault="006C78BD" w:rsidP="006C78BD">
      <w:pPr>
        <w:jc w:val="center"/>
      </w:pPr>
      <w:r>
        <w:object w:dxaOrig="8117" w:dyaOrig="1152">
          <v:shape id="_x0000_i1041" type="#_x0000_t75" style="width:464.25pt;height:66pt" o:ole="">
            <v:imagedata r:id="rId46" o:title=""/>
          </v:shape>
          <o:OLEObject Type="Embed" ProgID="ACD.ChemSketch.20" ShapeID="_x0000_i1041" DrawAspect="Content" ObjectID="_1462880588" r:id="rId47"/>
        </w:object>
      </w:r>
    </w:p>
    <w:p w:rsidR="006C78BD" w:rsidRDefault="006C78BD" w:rsidP="006C78BD">
      <w:pPr>
        <w:jc w:val="center"/>
      </w:pPr>
      <w:r>
        <w:rPr>
          <w:noProof/>
        </w:rPr>
        <w:drawing>
          <wp:inline distT="0" distB="0" distL="0" distR="0">
            <wp:extent cx="5943600" cy="2990122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BD" w:rsidRDefault="006C78BD" w:rsidP="006C78BD">
      <w:pPr>
        <w:jc w:val="center"/>
      </w:pPr>
    </w:p>
    <w:p w:rsidR="006C78BD" w:rsidRDefault="006C78BD" w:rsidP="006C78BD">
      <w:pPr>
        <w:jc w:val="center"/>
      </w:pPr>
      <w:r>
        <w:rPr>
          <w:noProof/>
        </w:rPr>
        <w:drawing>
          <wp:inline distT="0" distB="0" distL="0" distR="0">
            <wp:extent cx="5943600" cy="322479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8BD" w:rsidRDefault="009B0E8B" w:rsidP="009B0E8B">
      <w:pPr>
        <w:pStyle w:val="Heading1"/>
      </w:pPr>
      <w:r>
        <w:t xml:space="preserve">Part VI. </w:t>
      </w:r>
      <w:proofErr w:type="gramStart"/>
      <w:r>
        <w:t>Reagent Review.</w:t>
      </w:r>
      <w:proofErr w:type="gramEnd"/>
    </w:p>
    <w:p w:rsidR="002A224C" w:rsidRDefault="007C1A70" w:rsidP="002A224C">
      <w:pPr>
        <w:spacing w:after="0"/>
        <w:rPr>
          <w:b/>
        </w:rPr>
      </w:pPr>
      <w:r>
        <w:rPr>
          <w:b/>
        </w:rPr>
        <w:t>Please circle</w:t>
      </w:r>
      <w:r w:rsidR="009B0E8B" w:rsidRPr="009B0E8B">
        <w:rPr>
          <w:b/>
        </w:rPr>
        <w:t xml:space="preserve"> one reagent from the options given</w:t>
      </w:r>
      <w:r w:rsidR="002A224C">
        <w:rPr>
          <w:b/>
        </w:rPr>
        <w:t xml:space="preserve"> to answer the questions provided below</w:t>
      </w:r>
      <w:r w:rsidR="009B0E8B" w:rsidRPr="009B0E8B">
        <w:rPr>
          <w:b/>
        </w:rPr>
        <w:t>.</w:t>
      </w:r>
    </w:p>
    <w:p w:rsidR="009B0E8B" w:rsidRDefault="009B0E8B" w:rsidP="002A224C">
      <w:pPr>
        <w:spacing w:after="0"/>
        <w:rPr>
          <w:b/>
        </w:rPr>
      </w:pPr>
      <w:r w:rsidRPr="009B0E8B">
        <w:rPr>
          <w:b/>
        </w:rPr>
        <w:t xml:space="preserve">Each question is worth 2 points. No partial credit. </w:t>
      </w:r>
      <w:r w:rsidR="00106552">
        <w:rPr>
          <w:b/>
        </w:rPr>
        <w:t>(10 points)</w:t>
      </w:r>
    </w:p>
    <w:p w:rsidR="002A224C" w:rsidRPr="009B0E8B" w:rsidRDefault="002A224C" w:rsidP="002A224C">
      <w:pPr>
        <w:spacing w:after="0"/>
        <w:rPr>
          <w:b/>
        </w:rPr>
      </w:pPr>
    </w:p>
    <w:p w:rsidR="009B0E8B" w:rsidRDefault="009B0E8B" w:rsidP="009B0E8B">
      <w:pPr>
        <w:pStyle w:val="ListParagraph"/>
        <w:numPr>
          <w:ilvl w:val="0"/>
          <w:numId w:val="1"/>
        </w:numPr>
      </w:pPr>
      <w:r>
        <w:t>Which reagent should you use to convert an aldehyde or ketone into an alkene?</w:t>
      </w:r>
    </w:p>
    <w:p w:rsidR="00182D7A" w:rsidRDefault="00182D7A" w:rsidP="00182D7A"/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9B0E8B" w:rsidRPr="009B0E8B" w:rsidTr="0025160D">
        <w:trPr>
          <w:jc w:val="center"/>
        </w:trPr>
        <w:tc>
          <w:tcPr>
            <w:tcW w:w="2940" w:type="dxa"/>
            <w:vAlign w:val="center"/>
          </w:tcPr>
          <w:p w:rsidR="009B0E8B" w:rsidRPr="009B0E8B" w:rsidRDefault="009B0E8B" w:rsidP="0025160D">
            <w:pPr>
              <w:jc w:val="center"/>
              <w:rPr>
                <w:b/>
                <w:sz w:val="28"/>
              </w:rPr>
            </w:pPr>
            <w:r w:rsidRPr="009B0E8B">
              <w:rPr>
                <w:b/>
                <w:sz w:val="28"/>
              </w:rPr>
              <w:t>Gilman reagent</w:t>
            </w:r>
          </w:p>
        </w:tc>
        <w:tc>
          <w:tcPr>
            <w:tcW w:w="2940" w:type="dxa"/>
            <w:vAlign w:val="center"/>
          </w:tcPr>
          <w:p w:rsidR="009B0E8B" w:rsidRPr="009B0E8B" w:rsidRDefault="0083753D" w:rsidP="0025160D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Tollens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9B0E8B" w:rsidRPr="009B0E8B">
              <w:rPr>
                <w:b/>
                <w:sz w:val="28"/>
              </w:rPr>
              <w:t>reagent</w:t>
            </w:r>
          </w:p>
        </w:tc>
        <w:tc>
          <w:tcPr>
            <w:tcW w:w="2940" w:type="dxa"/>
            <w:vAlign w:val="center"/>
          </w:tcPr>
          <w:p w:rsidR="009B0E8B" w:rsidRPr="009B0E8B" w:rsidRDefault="00AA1E3D" w:rsidP="002516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Witti</w:t>
            </w:r>
            <w:r w:rsidR="009B0E8B" w:rsidRPr="009B0E8B">
              <w:rPr>
                <w:b/>
                <w:sz w:val="28"/>
              </w:rPr>
              <w:t>g reagent</w:t>
            </w:r>
          </w:p>
        </w:tc>
      </w:tr>
    </w:tbl>
    <w:p w:rsidR="0025160D" w:rsidRDefault="0025160D" w:rsidP="009B0E8B"/>
    <w:p w:rsidR="0083753D" w:rsidRDefault="0083753D" w:rsidP="009B0E8B"/>
    <w:p w:rsidR="0025160D" w:rsidRDefault="0025160D" w:rsidP="0025160D">
      <w:pPr>
        <w:pStyle w:val="ListParagraph"/>
        <w:numPr>
          <w:ilvl w:val="0"/>
          <w:numId w:val="1"/>
        </w:numPr>
      </w:pPr>
      <w:r>
        <w:t>Which reagent should you use to reduce an ester to an aldehyde?</w:t>
      </w:r>
    </w:p>
    <w:p w:rsidR="0025160D" w:rsidRDefault="0025160D" w:rsidP="0025160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25160D" w:rsidRPr="009B0E8B" w:rsidTr="0025160D">
        <w:trPr>
          <w:jc w:val="center"/>
        </w:trPr>
        <w:tc>
          <w:tcPr>
            <w:tcW w:w="2940" w:type="dxa"/>
            <w:vAlign w:val="center"/>
          </w:tcPr>
          <w:p w:rsidR="0025160D" w:rsidRPr="009B0E8B" w:rsidRDefault="0025160D" w:rsidP="002516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DIBALH</w:t>
            </w:r>
          </w:p>
        </w:tc>
        <w:tc>
          <w:tcPr>
            <w:tcW w:w="2940" w:type="dxa"/>
            <w:vAlign w:val="center"/>
          </w:tcPr>
          <w:p w:rsidR="0025160D" w:rsidRPr="009B0E8B" w:rsidRDefault="0025160D" w:rsidP="002516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222ED0">
              <w:rPr>
                <w:b/>
                <w:sz w:val="28"/>
              </w:rPr>
              <w:t>i</w:t>
            </w:r>
            <w:r>
              <w:rPr>
                <w:b/>
                <w:sz w:val="28"/>
              </w:rPr>
              <w:t>AlH</w:t>
            </w:r>
            <w:r w:rsidRPr="0025160D"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2940" w:type="dxa"/>
            <w:vAlign w:val="center"/>
          </w:tcPr>
          <w:p w:rsidR="0025160D" w:rsidRPr="009B0E8B" w:rsidRDefault="0025160D" w:rsidP="0025160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NaBH</w:t>
            </w:r>
            <w:r w:rsidRPr="0025160D">
              <w:rPr>
                <w:b/>
                <w:sz w:val="28"/>
                <w:vertAlign w:val="subscript"/>
              </w:rPr>
              <w:t>4</w:t>
            </w:r>
          </w:p>
        </w:tc>
      </w:tr>
    </w:tbl>
    <w:p w:rsidR="00182D7A" w:rsidRDefault="00182D7A" w:rsidP="0025160D"/>
    <w:p w:rsidR="0083753D" w:rsidRDefault="0083753D" w:rsidP="0025160D"/>
    <w:p w:rsidR="0025160D" w:rsidRDefault="00222ED0" w:rsidP="00182D7A">
      <w:pPr>
        <w:pStyle w:val="ListParagraph"/>
        <w:numPr>
          <w:ilvl w:val="0"/>
          <w:numId w:val="1"/>
        </w:numPr>
        <w:jc w:val="both"/>
      </w:pPr>
      <w:r>
        <w:t>Which reagent should you use to convert an amide into a nitrile?</w:t>
      </w:r>
    </w:p>
    <w:p w:rsidR="00222ED0" w:rsidRDefault="00222ED0" w:rsidP="0025160D"/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222ED0" w:rsidRPr="009B0E8B" w:rsidTr="00412E56">
        <w:trPr>
          <w:jc w:val="center"/>
        </w:trPr>
        <w:tc>
          <w:tcPr>
            <w:tcW w:w="2940" w:type="dxa"/>
            <w:vAlign w:val="center"/>
          </w:tcPr>
          <w:p w:rsidR="00222ED0" w:rsidRPr="009B0E8B" w:rsidRDefault="00222ED0" w:rsidP="00412E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 w:rsidRPr="00222ED0"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>O</w:t>
            </w:r>
            <w:r w:rsidRPr="00222ED0">
              <w:rPr>
                <w:b/>
                <w:sz w:val="28"/>
                <w:vertAlign w:val="superscript"/>
              </w:rPr>
              <w:t>+</w:t>
            </w:r>
          </w:p>
        </w:tc>
        <w:tc>
          <w:tcPr>
            <w:tcW w:w="2940" w:type="dxa"/>
            <w:vAlign w:val="center"/>
          </w:tcPr>
          <w:p w:rsidR="00222ED0" w:rsidRPr="009B0E8B" w:rsidRDefault="00222ED0" w:rsidP="00412E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LiAlH</w:t>
            </w:r>
            <w:r w:rsidRPr="0025160D"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2940" w:type="dxa"/>
            <w:vAlign w:val="center"/>
          </w:tcPr>
          <w:p w:rsidR="00222ED0" w:rsidRPr="009B0E8B" w:rsidRDefault="00222ED0" w:rsidP="00412E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SOCl</w:t>
            </w:r>
            <w:r w:rsidRPr="00222ED0">
              <w:rPr>
                <w:b/>
                <w:sz w:val="28"/>
                <w:vertAlign w:val="subscript"/>
              </w:rPr>
              <w:t>2</w:t>
            </w:r>
          </w:p>
        </w:tc>
      </w:tr>
    </w:tbl>
    <w:p w:rsidR="00222ED0" w:rsidRDefault="00222ED0" w:rsidP="0025160D"/>
    <w:p w:rsidR="0083753D" w:rsidRDefault="0083753D" w:rsidP="0025160D"/>
    <w:p w:rsidR="00182D7A" w:rsidRDefault="00182D7A" w:rsidP="00182D7A">
      <w:pPr>
        <w:pStyle w:val="ListParagraph"/>
        <w:numPr>
          <w:ilvl w:val="0"/>
          <w:numId w:val="1"/>
        </w:numPr>
      </w:pPr>
      <w:r>
        <w:t>Which reagent should you use to</w:t>
      </w:r>
      <w:r w:rsidR="00412E56">
        <w:t xml:space="preserve"> reduce </w:t>
      </w:r>
      <w:r w:rsidR="00A3338B">
        <w:t xml:space="preserve">the </w:t>
      </w:r>
      <w:r w:rsidR="005239F4">
        <w:t>alkene</w:t>
      </w:r>
      <w:r w:rsidR="00A3338B">
        <w:t xml:space="preserve"> only in</w:t>
      </w:r>
      <w:r w:rsidR="005239F4">
        <w:t xml:space="preserve"> </w:t>
      </w:r>
      <w:proofErr w:type="gramStart"/>
      <w:r w:rsidR="005239F4">
        <w:t>an</w:t>
      </w:r>
      <w:r w:rsidR="00412E56">
        <w:t xml:space="preserve"> </w:t>
      </w:r>
      <w:r w:rsidR="00412E56">
        <w:rPr>
          <w:rFonts w:cstheme="minorHAnsi"/>
        </w:rPr>
        <w:t>α</w:t>
      </w:r>
      <w:proofErr w:type="gramEnd"/>
      <w:r w:rsidR="00412E56">
        <w:t xml:space="preserve">, </w:t>
      </w:r>
      <w:r w:rsidR="00412E56">
        <w:rPr>
          <w:rFonts w:cstheme="minorHAnsi"/>
        </w:rPr>
        <w:t>β</w:t>
      </w:r>
      <w:r w:rsidR="00412E56">
        <w:t xml:space="preserve"> – unsaturated compound</w:t>
      </w:r>
      <w:r>
        <w:t>?</w:t>
      </w:r>
    </w:p>
    <w:p w:rsidR="00412E56" w:rsidRDefault="00412E56" w:rsidP="00412E56"/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412E56" w:rsidRPr="009B0E8B" w:rsidTr="00412E56">
        <w:trPr>
          <w:jc w:val="center"/>
        </w:trPr>
        <w:tc>
          <w:tcPr>
            <w:tcW w:w="2940" w:type="dxa"/>
            <w:vAlign w:val="center"/>
          </w:tcPr>
          <w:p w:rsidR="00412E56" w:rsidRPr="009B0E8B" w:rsidRDefault="005239F4" w:rsidP="00412E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(1 equiv.) H</w:t>
            </w:r>
            <w:r w:rsidRPr="005239F4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Pt</w:t>
            </w:r>
            <w:proofErr w:type="spellEnd"/>
          </w:p>
        </w:tc>
        <w:tc>
          <w:tcPr>
            <w:tcW w:w="2940" w:type="dxa"/>
            <w:vAlign w:val="center"/>
          </w:tcPr>
          <w:p w:rsidR="00412E56" w:rsidRPr="009B0E8B" w:rsidRDefault="005239F4" w:rsidP="00412E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NaB</w:t>
            </w:r>
            <w:r w:rsidR="00412E56">
              <w:rPr>
                <w:b/>
                <w:sz w:val="28"/>
              </w:rPr>
              <w:t>H</w:t>
            </w:r>
            <w:r w:rsidR="00412E56" w:rsidRPr="0025160D"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2940" w:type="dxa"/>
            <w:vAlign w:val="center"/>
          </w:tcPr>
          <w:p w:rsidR="00412E56" w:rsidRPr="00412E56" w:rsidRDefault="005239F4" w:rsidP="00412E56">
            <w:pPr>
              <w:jc w:val="center"/>
              <w:rPr>
                <w:b/>
                <w:sz w:val="28"/>
                <w:vertAlign w:val="subscript"/>
              </w:rPr>
            </w:pPr>
            <w:r>
              <w:rPr>
                <w:b/>
                <w:sz w:val="28"/>
              </w:rPr>
              <w:t>Excess H</w:t>
            </w:r>
            <w:r w:rsidRPr="005239F4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, </w:t>
            </w:r>
            <w:proofErr w:type="spellStart"/>
            <w:r>
              <w:rPr>
                <w:b/>
                <w:sz w:val="28"/>
              </w:rPr>
              <w:t>Pt</w:t>
            </w:r>
            <w:proofErr w:type="spellEnd"/>
          </w:p>
        </w:tc>
      </w:tr>
    </w:tbl>
    <w:p w:rsidR="00182D7A" w:rsidRDefault="00182D7A" w:rsidP="00182D7A"/>
    <w:p w:rsidR="0083753D" w:rsidRDefault="0083753D" w:rsidP="00182D7A"/>
    <w:p w:rsidR="0025160D" w:rsidRDefault="0083753D" w:rsidP="00182D7A">
      <w:pPr>
        <w:pStyle w:val="ListParagraph"/>
        <w:numPr>
          <w:ilvl w:val="0"/>
          <w:numId w:val="1"/>
        </w:numPr>
      </w:pPr>
      <w:r>
        <w:t>Which reagent is used to oxidize an aldehyde to a carboxylic acid?</w:t>
      </w:r>
    </w:p>
    <w:p w:rsidR="0083753D" w:rsidRDefault="0083753D" w:rsidP="0083753D"/>
    <w:tbl>
      <w:tblPr>
        <w:tblStyle w:val="TableGrid"/>
        <w:tblW w:w="0" w:type="auto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2940"/>
        <w:gridCol w:w="2940"/>
      </w:tblGrid>
      <w:tr w:rsidR="0083753D" w:rsidRPr="009B0E8B" w:rsidTr="0083753D">
        <w:trPr>
          <w:jc w:val="center"/>
        </w:trPr>
        <w:tc>
          <w:tcPr>
            <w:tcW w:w="2940" w:type="dxa"/>
            <w:vAlign w:val="center"/>
          </w:tcPr>
          <w:p w:rsidR="0083753D" w:rsidRPr="009B0E8B" w:rsidRDefault="0083753D" w:rsidP="008375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KMnO</w:t>
            </w:r>
            <w:r w:rsidRPr="0083753D"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2940" w:type="dxa"/>
            <w:vAlign w:val="center"/>
          </w:tcPr>
          <w:p w:rsidR="0083753D" w:rsidRPr="009B0E8B" w:rsidRDefault="0083753D" w:rsidP="008375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Ag</w:t>
            </w:r>
            <w:r w:rsidRPr="0083753D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O, NH</w:t>
            </w:r>
            <w:r w:rsidRPr="0083753D">
              <w:rPr>
                <w:b/>
                <w:sz w:val="28"/>
                <w:vertAlign w:val="subscript"/>
              </w:rPr>
              <w:t>4</w:t>
            </w:r>
            <w:r>
              <w:rPr>
                <w:b/>
                <w:sz w:val="28"/>
              </w:rPr>
              <w:t>OH</w:t>
            </w:r>
          </w:p>
        </w:tc>
        <w:tc>
          <w:tcPr>
            <w:tcW w:w="2940" w:type="dxa"/>
            <w:vAlign w:val="center"/>
          </w:tcPr>
          <w:p w:rsidR="0083753D" w:rsidRPr="0083753D" w:rsidRDefault="0083753D" w:rsidP="0083753D">
            <w:pPr>
              <w:jc w:val="center"/>
              <w:rPr>
                <w:b/>
                <w:sz w:val="28"/>
              </w:rPr>
            </w:pPr>
            <w:r w:rsidRPr="0083753D">
              <w:rPr>
                <w:b/>
                <w:sz w:val="28"/>
              </w:rPr>
              <w:t>PCC</w:t>
            </w:r>
          </w:p>
        </w:tc>
      </w:tr>
    </w:tbl>
    <w:p w:rsidR="0083753D" w:rsidRDefault="0083753D" w:rsidP="0083753D"/>
    <w:p w:rsidR="009B0E8B" w:rsidRDefault="009B0E8B" w:rsidP="009B0E8B"/>
    <w:p w:rsidR="0021404A" w:rsidRDefault="00BB3EC0" w:rsidP="009B0E8B">
      <w:r>
        <w:rPr>
          <w:noProof/>
        </w:rPr>
        <w:drawing>
          <wp:inline distT="0" distB="0" distL="0" distR="0">
            <wp:extent cx="6353175" cy="829936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89" cy="830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C0" w:rsidRDefault="00BB3EC0" w:rsidP="009B0E8B"/>
    <w:p w:rsidR="00BB3EC0" w:rsidRDefault="00BB3EC0" w:rsidP="009B0E8B">
      <w:r>
        <w:rPr>
          <w:noProof/>
        </w:rPr>
        <w:drawing>
          <wp:inline distT="0" distB="0" distL="0" distR="0">
            <wp:extent cx="6235041" cy="6686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23"/>
                    <a:stretch/>
                  </pic:blipFill>
                  <pic:spPr bwMode="auto">
                    <a:xfrm>
                      <a:off x="0" y="0"/>
                      <a:ext cx="6235041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B3EC0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3D" w:rsidRDefault="00AA1E3D" w:rsidP="00812A05">
      <w:pPr>
        <w:spacing w:after="0" w:line="240" w:lineRule="auto"/>
      </w:pPr>
      <w:r>
        <w:separator/>
      </w:r>
    </w:p>
  </w:endnote>
  <w:endnote w:type="continuationSeparator" w:id="0">
    <w:p w:rsidR="00AA1E3D" w:rsidRDefault="00AA1E3D" w:rsidP="0081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64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1E3D" w:rsidRDefault="00AA1E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6F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66F8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1E3D" w:rsidRDefault="00AA1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3D" w:rsidRDefault="00AA1E3D" w:rsidP="00812A05">
      <w:pPr>
        <w:spacing w:after="0" w:line="240" w:lineRule="auto"/>
      </w:pPr>
      <w:r>
        <w:separator/>
      </w:r>
    </w:p>
  </w:footnote>
  <w:footnote w:type="continuationSeparator" w:id="0">
    <w:p w:rsidR="00AA1E3D" w:rsidRDefault="00AA1E3D" w:rsidP="0081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3D" w:rsidRPr="00812A05" w:rsidRDefault="00AA1E3D" w:rsidP="00812A05">
    <w:pPr>
      <w:pStyle w:val="Header"/>
      <w:jc w:val="center"/>
      <w:rPr>
        <w:rFonts w:ascii="Times New Roman" w:hAnsi="Times New Roman" w:cs="Times New Roman"/>
        <w:b/>
        <w:sz w:val="28"/>
      </w:rPr>
    </w:pPr>
    <w:r w:rsidRPr="00812A05">
      <w:rPr>
        <w:rFonts w:ascii="Times New Roman" w:hAnsi="Times New Roman" w:cs="Times New Roman"/>
        <w:b/>
        <w:sz w:val="28"/>
      </w:rPr>
      <w:t>CHM 2020 Exam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5D69"/>
    <w:multiLevelType w:val="hybridMultilevel"/>
    <w:tmpl w:val="4D30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535D"/>
    <w:multiLevelType w:val="hybridMultilevel"/>
    <w:tmpl w:val="4B4E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05"/>
    <w:rsid w:val="000B2D81"/>
    <w:rsid w:val="00100BBC"/>
    <w:rsid w:val="00102DDB"/>
    <w:rsid w:val="00103958"/>
    <w:rsid w:val="00106552"/>
    <w:rsid w:val="00182D7A"/>
    <w:rsid w:val="00194071"/>
    <w:rsid w:val="001D5F12"/>
    <w:rsid w:val="002056DE"/>
    <w:rsid w:val="0021404A"/>
    <w:rsid w:val="00222ED0"/>
    <w:rsid w:val="00250125"/>
    <w:rsid w:val="0025160D"/>
    <w:rsid w:val="00257D6D"/>
    <w:rsid w:val="002A224C"/>
    <w:rsid w:val="002F3890"/>
    <w:rsid w:val="00365CE6"/>
    <w:rsid w:val="00373E4F"/>
    <w:rsid w:val="003C1A63"/>
    <w:rsid w:val="004049B1"/>
    <w:rsid w:val="00412E56"/>
    <w:rsid w:val="00430504"/>
    <w:rsid w:val="00473240"/>
    <w:rsid w:val="00490AA3"/>
    <w:rsid w:val="004966F8"/>
    <w:rsid w:val="004B60A8"/>
    <w:rsid w:val="004C3FD4"/>
    <w:rsid w:val="00522BD8"/>
    <w:rsid w:val="005239F4"/>
    <w:rsid w:val="00525B42"/>
    <w:rsid w:val="005506D5"/>
    <w:rsid w:val="005F3555"/>
    <w:rsid w:val="006558A4"/>
    <w:rsid w:val="006B6F09"/>
    <w:rsid w:val="006C78BD"/>
    <w:rsid w:val="007522B0"/>
    <w:rsid w:val="007C1A70"/>
    <w:rsid w:val="007D56D2"/>
    <w:rsid w:val="00812A05"/>
    <w:rsid w:val="0083753D"/>
    <w:rsid w:val="00913391"/>
    <w:rsid w:val="00952CCA"/>
    <w:rsid w:val="00956CEE"/>
    <w:rsid w:val="0096025B"/>
    <w:rsid w:val="00967E00"/>
    <w:rsid w:val="009B0E8B"/>
    <w:rsid w:val="009F0E01"/>
    <w:rsid w:val="00A32F39"/>
    <w:rsid w:val="00A3338B"/>
    <w:rsid w:val="00AA1E3D"/>
    <w:rsid w:val="00B37DEE"/>
    <w:rsid w:val="00B613A2"/>
    <w:rsid w:val="00BB3EC0"/>
    <w:rsid w:val="00BB51AB"/>
    <w:rsid w:val="00BD141C"/>
    <w:rsid w:val="00C14B09"/>
    <w:rsid w:val="00C60A48"/>
    <w:rsid w:val="00C86E6D"/>
    <w:rsid w:val="00CC01C9"/>
    <w:rsid w:val="00D234FC"/>
    <w:rsid w:val="00E04BC9"/>
    <w:rsid w:val="00E176F3"/>
    <w:rsid w:val="00E565FA"/>
    <w:rsid w:val="00E65FA9"/>
    <w:rsid w:val="00EB15E8"/>
    <w:rsid w:val="00ED199A"/>
    <w:rsid w:val="00F054B8"/>
    <w:rsid w:val="00F3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05"/>
  </w:style>
  <w:style w:type="paragraph" w:styleId="Footer">
    <w:name w:val="footer"/>
    <w:basedOn w:val="Normal"/>
    <w:link w:val="FooterChar"/>
    <w:uiPriority w:val="99"/>
    <w:unhideWhenUsed/>
    <w:rsid w:val="0081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05"/>
  </w:style>
  <w:style w:type="paragraph" w:styleId="ListParagraph">
    <w:name w:val="List Paragraph"/>
    <w:basedOn w:val="Normal"/>
    <w:uiPriority w:val="34"/>
    <w:qFormat/>
    <w:rsid w:val="00812A05"/>
    <w:pPr>
      <w:ind w:left="720"/>
      <w:contextualSpacing/>
    </w:pPr>
  </w:style>
  <w:style w:type="table" w:styleId="TableGrid">
    <w:name w:val="Table Grid"/>
    <w:basedOn w:val="TableNormal"/>
    <w:uiPriority w:val="59"/>
    <w:rsid w:val="0081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9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9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05"/>
  </w:style>
  <w:style w:type="paragraph" w:styleId="Footer">
    <w:name w:val="footer"/>
    <w:basedOn w:val="Normal"/>
    <w:link w:val="FooterChar"/>
    <w:uiPriority w:val="99"/>
    <w:unhideWhenUsed/>
    <w:rsid w:val="00812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05"/>
  </w:style>
  <w:style w:type="paragraph" w:styleId="ListParagraph">
    <w:name w:val="List Paragraph"/>
    <w:basedOn w:val="Normal"/>
    <w:uiPriority w:val="34"/>
    <w:qFormat/>
    <w:rsid w:val="00812A05"/>
    <w:pPr>
      <w:ind w:left="720"/>
      <w:contextualSpacing/>
    </w:pPr>
  </w:style>
  <w:style w:type="table" w:styleId="TableGrid">
    <w:name w:val="Table Grid"/>
    <w:basedOn w:val="TableNormal"/>
    <w:uiPriority w:val="59"/>
    <w:rsid w:val="0081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03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emf"/><Relationship Id="rId47" Type="http://schemas.openxmlformats.org/officeDocument/2006/relationships/oleObject" Target="embeddings/oleObject17.bin"/><Relationship Id="rId50" Type="http://schemas.openxmlformats.org/officeDocument/2006/relationships/image" Target="media/image25.e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6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wmf"/><Relationship Id="rId45" Type="http://schemas.openxmlformats.org/officeDocument/2006/relationships/image" Target="media/image21.e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4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20.e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emf"/><Relationship Id="rId48" Type="http://schemas.openxmlformats.org/officeDocument/2006/relationships/image" Target="media/image23.emf"/><Relationship Id="rId8" Type="http://schemas.openxmlformats.org/officeDocument/2006/relationships/endnotes" Target="endnotes.xml"/><Relationship Id="rId51" Type="http://schemas.openxmlformats.org/officeDocument/2006/relationships/image" Target="media/image26.emf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sonec\Desktop\CHM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ED42C-0762-4B25-AA96-C06CBAA4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 Handout Template</Template>
  <TotalTime>4291</TotalTime>
  <Pages>1</Pages>
  <Words>573</Words>
  <Characters>2711</Characters>
  <Application>Microsoft Office Word</Application>
  <DocSecurity>0</DocSecurity>
  <Lines>57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CHM 2020 Exam 2</vt:lpstr>
      <vt:lpstr>Part I. Functional group review.</vt:lpstr>
      <vt:lpstr>Part II. Multi-step synthesis reactions. </vt:lpstr>
      <vt:lpstr>Part III. Reaction Review.</vt:lpstr>
      <vt:lpstr>Part IV. Mechanism.</vt:lpstr>
      <vt:lpstr>Part V.  Spectroscopy and Synthesis.</vt:lpstr>
      <vt:lpstr>Part VI. Spectroscopy. </vt:lpstr>
      <vt:lpstr>Part VI. Reagent Review.</vt:lpstr>
    </vt:vector>
  </TitlesOfParts>
  <Company>Prince George's Community College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 2020 Exam 2</dc:title>
  <dc:creator>Emerald C. Wilson</dc:creator>
  <cp:lastModifiedBy>DAU237049-1072</cp:lastModifiedBy>
  <cp:revision>34</cp:revision>
  <cp:lastPrinted>2014-04-07T20:20:00Z</cp:lastPrinted>
  <dcterms:created xsi:type="dcterms:W3CDTF">2014-04-04T21:45:00Z</dcterms:created>
  <dcterms:modified xsi:type="dcterms:W3CDTF">2014-05-29T18:56:00Z</dcterms:modified>
</cp:coreProperties>
</file>